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  <w:r w:rsidR="003C7E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 INSCRIPCIÓN </w:t>
      </w:r>
      <w:r w:rsidR="003C7E94">
        <w:rPr>
          <w:rFonts w:ascii="Arial" w:hAnsi="Arial" w:cs="Arial"/>
          <w:b/>
        </w:rPr>
        <w:t xml:space="preserve">GRUPAL </w:t>
      </w:r>
      <w:r w:rsidR="006276DB">
        <w:rPr>
          <w:rFonts w:ascii="Arial" w:hAnsi="Arial" w:cs="Arial"/>
          <w:b/>
        </w:rPr>
        <w:t>3er JAROCHÓDROMO COATEPEC 2019</w:t>
      </w:r>
      <w:bookmarkStart w:id="0" w:name="_GoBack"/>
      <w:bookmarkEnd w:id="0"/>
    </w:p>
    <w:p w:rsidR="0067776E" w:rsidRDefault="0067776E" w:rsidP="0067776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g</w:t>
            </w:r>
            <w:r w:rsidRPr="0086348C">
              <w:rPr>
                <w:rFonts w:ascii="Arial" w:hAnsi="Arial" w:cs="Arial"/>
              </w:rPr>
              <w:t>rupo: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Nombre del responsable: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Número de participantes: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Edad promedio: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25212" w:rsidRDefault="00425212" w:rsidP="00425212">
      <w:pPr>
        <w:jc w:val="both"/>
      </w:pPr>
    </w:p>
    <w:p w:rsidR="00A92ECE" w:rsidRDefault="00A92ECE" w:rsidP="00353F06">
      <w:pPr>
        <w:spacing w:line="360" w:lineRule="auto"/>
        <w:jc w:val="both"/>
        <w:rPr>
          <w:lang w:eastAsia="es-MX"/>
        </w:rPr>
      </w:pPr>
    </w:p>
    <w:p w:rsidR="00353F06" w:rsidRDefault="00353F06" w:rsidP="00353F06">
      <w:pPr>
        <w:pStyle w:val="Prrafodelista"/>
        <w:spacing w:line="360" w:lineRule="auto"/>
        <w:jc w:val="both"/>
        <w:rPr>
          <w:lang w:eastAsia="es-MX"/>
        </w:rPr>
      </w:pPr>
    </w:p>
    <w:p w:rsidR="0057544E" w:rsidRDefault="0057544E" w:rsidP="0057544E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 DE INSCRIPCIÓN POR PAREJA 2o JAROCHÓDROMO COATEPEC 2018</w:t>
      </w:r>
    </w:p>
    <w:p w:rsidR="003C7E94" w:rsidRDefault="003C7E94" w:rsidP="003C7E9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 DE INSCRIPCIÓN INDIVIDUAL  2o JAROCHÓDROMO COATEPEC 2018</w:t>
      </w: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origen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3C7E94">
      <w:pPr>
        <w:jc w:val="both"/>
      </w:pPr>
    </w:p>
    <w:p w:rsidR="003C7E94" w:rsidRDefault="003C7E94" w:rsidP="003C7E9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pStyle w:val="Prrafodelista"/>
        <w:spacing w:line="360" w:lineRule="auto"/>
        <w:jc w:val="both"/>
        <w:rPr>
          <w:lang w:eastAsia="es-MX"/>
        </w:rPr>
      </w:pPr>
    </w:p>
    <w:p w:rsidR="003C7E94" w:rsidRPr="00BE0464" w:rsidRDefault="003C7E94" w:rsidP="00BE0464">
      <w:pPr>
        <w:spacing w:line="360" w:lineRule="auto"/>
        <w:jc w:val="both"/>
        <w:rPr>
          <w:lang w:eastAsia="es-MX"/>
        </w:rPr>
      </w:pPr>
    </w:p>
    <w:sectPr w:rsidR="003C7E94" w:rsidRPr="00BE046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2E" w:rsidRDefault="00CC122E" w:rsidP="00F92BD7">
      <w:pPr>
        <w:spacing w:after="0" w:line="240" w:lineRule="auto"/>
      </w:pPr>
      <w:r>
        <w:separator/>
      </w:r>
    </w:p>
  </w:endnote>
  <w:endnote w:type="continuationSeparator" w:id="0">
    <w:p w:rsidR="00CC122E" w:rsidRDefault="00CC122E" w:rsidP="00F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7C" w:rsidRDefault="00BE0464" w:rsidP="006D6EAD">
    <w:pPr>
      <w:pStyle w:val="Piedepgina"/>
      <w:tabs>
        <w:tab w:val="clear" w:pos="4419"/>
        <w:tab w:val="clear" w:pos="8838"/>
        <w:tab w:val="left" w:pos="5423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EC1140" wp14:editId="435EB970">
              <wp:simplePos x="0" y="0"/>
              <wp:positionH relativeFrom="column">
                <wp:posOffset>3774661</wp:posOffset>
              </wp:positionH>
              <wp:positionV relativeFrom="paragraph">
                <wp:posOffset>-372745</wp:posOffset>
              </wp:positionV>
              <wp:extent cx="369570" cy="534670"/>
              <wp:effectExtent l="0" t="0" r="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534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6D6E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297.2pt;margin-top:-29.35pt;width:29.1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" fillcolor="white [3201]" stroked="f" strokeweight=".5pt">
              <v:textbox>
                <w:txbxContent>
                  <w:p w:rsidR="00BE0464" w:rsidRDefault="00BE0464" w:rsidP="006D6E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FCDAD3" wp14:editId="3663A206">
              <wp:simplePos x="0" y="0"/>
              <wp:positionH relativeFrom="column">
                <wp:posOffset>3760691</wp:posOffset>
              </wp:positionH>
              <wp:positionV relativeFrom="paragraph">
                <wp:posOffset>-371475</wp:posOffset>
              </wp:positionV>
              <wp:extent cx="369570" cy="300990"/>
              <wp:effectExtent l="0" t="0" r="0" b="3810"/>
              <wp:wrapNone/>
              <wp:docPr id="18" name="1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AF79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8 Cuadro de texto" o:spid="_x0000_s1027" type="#_x0000_t202" style="position:absolute;margin-left:296.1pt;margin-top:-29.25pt;width:29.1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" fillcolor="white [3201]" stroked="f" strokeweight=".5pt">
              <v:textbox>
                <w:txbxContent>
                  <w:p w:rsidR="00BE0464" w:rsidRDefault="00BE0464" w:rsidP="00AF79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0007C" w:rsidRDefault="0060007C">
    <w:pPr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43065F3" wp14:editId="0FC4030E">
          <wp:simplePos x="0" y="0"/>
          <wp:positionH relativeFrom="column">
            <wp:posOffset>-346710</wp:posOffset>
          </wp:positionH>
          <wp:positionV relativeFrom="paragraph">
            <wp:posOffset>314960</wp:posOffset>
          </wp:positionV>
          <wp:extent cx="190500" cy="1905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stag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3B07FA9" wp14:editId="751E3628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80975" cy="18097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23108C7A" wp14:editId="4CE9E62F">
          <wp:simplePos x="0" y="0"/>
          <wp:positionH relativeFrom="column">
            <wp:posOffset>1158240</wp:posOffset>
          </wp:positionH>
          <wp:positionV relativeFrom="paragraph">
            <wp:posOffset>57785</wp:posOffset>
          </wp:positionV>
          <wp:extent cx="164465" cy="163195"/>
          <wp:effectExtent l="0" t="0" r="6985" b="8255"/>
          <wp:wrapNone/>
          <wp:docPr id="19" name="Imagen 19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51" t="54926" r="9852" b="11822"/>
                  <a:stretch/>
                </pic:blipFill>
                <pic:spPr bwMode="auto">
                  <a:xfrm>
                    <a:off x="0" y="0"/>
                    <a:ext cx="164465" cy="1631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05F330D8" wp14:editId="5DA5847E">
          <wp:simplePos x="0" y="0"/>
          <wp:positionH relativeFrom="column">
            <wp:posOffset>1158240</wp:posOffset>
          </wp:positionH>
          <wp:positionV relativeFrom="paragraph">
            <wp:posOffset>344170</wp:posOffset>
          </wp:positionV>
          <wp:extent cx="158750" cy="158750"/>
          <wp:effectExtent l="0" t="0" r="0" b="0"/>
          <wp:wrapNone/>
          <wp:docPr id="21" name="Imagen 21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6" t="54926" r="55665" b="10345"/>
                  <a:stretch/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D8AE31" wp14:editId="609F4E2A">
              <wp:simplePos x="0" y="0"/>
              <wp:positionH relativeFrom="column">
                <wp:posOffset>1437640</wp:posOffset>
              </wp:positionH>
              <wp:positionV relativeFrom="paragraph">
                <wp:posOffset>-635</wp:posOffset>
              </wp:positionV>
              <wp:extent cx="1938020" cy="575945"/>
              <wp:effectExtent l="0" t="0" r="5080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75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Pr="00BD2AA5" w:rsidRDefault="00EF64D2" w:rsidP="00AF79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</w:t>
                          </w:r>
                          <w:r w:rsidR="00BE0464" w:rsidRPr="00BD2AA5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288368448 </w:t>
                          </w:r>
                        </w:p>
                        <w:p w:rsidR="00BE0464" w:rsidRDefault="00EF64D2" w:rsidP="006D6E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2281080569</w:t>
                          </w:r>
                        </w:p>
                        <w:p w:rsidR="00EF64D2" w:rsidRPr="00BD2AA5" w:rsidRDefault="00EF64D2" w:rsidP="006D6EAD">
                          <w:pPr>
                            <w:spacing w:after="0" w:line="240" w:lineRule="auto"/>
                            <w:rPr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jarochodromo@gmail.com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 Cuadro de texto" o:spid="_x0000_s1028" type="#_x0000_t202" style="position:absolute;margin-left:113.2pt;margin-top:-.05pt;width:152.6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" fillcolor="white [3201]" stroked="f" strokeweight=".5pt">
              <v:textbox>
                <w:txbxContent>
                  <w:p w:rsidR="00BE0464" w:rsidRPr="00BD2AA5" w:rsidRDefault="00EF64D2" w:rsidP="00AF79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</w:t>
                    </w:r>
                    <w:r w:rsidR="00BE0464" w:rsidRPr="00BD2AA5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288368448 </w:t>
                    </w:r>
                  </w:p>
                  <w:p w:rsidR="00BE0464" w:rsidRDefault="00EF64D2" w:rsidP="006D6EA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2281080569</w:t>
                    </w:r>
                  </w:p>
                  <w:p w:rsidR="00EF64D2" w:rsidRPr="00BD2AA5" w:rsidRDefault="00EF64D2" w:rsidP="006D6EAD">
                    <w:pPr>
                      <w:spacing w:after="0" w:line="240" w:lineRule="auto"/>
                      <w:rPr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jarochodromo@gmail.com</w:t>
                    </w:r>
                  </w:p>
                </w:txbxContent>
              </v:textbox>
            </v:shape>
          </w:pict>
        </mc:Fallback>
      </mc:AlternateContent>
    </w:r>
    <w:r w:rsidR="00EF64D2">
      <w:t>@</w:t>
    </w:r>
    <w:proofErr w:type="spellStart"/>
    <w:r w:rsidR="00EF64D2">
      <w:t>jarochodromo</w:t>
    </w:r>
    <w:proofErr w:type="spellEnd"/>
    <w:r w:rsidR="00EF64D2">
      <w:rPr>
        <w:noProof/>
        <w:lang w:eastAsia="es-MX"/>
      </w:rPr>
      <w:t xml:space="preserve">  </w:t>
    </w:r>
  </w:p>
  <w:p w:rsidR="00EF64D2" w:rsidRDefault="0060007C">
    <w:r>
      <w:rPr>
        <w:noProof/>
        <w:lang w:eastAsia="es-MX"/>
      </w:rPr>
      <w:t>@jarochodromo</w:t>
    </w:r>
    <w:r w:rsidR="00EF64D2">
      <w:rPr>
        <w:noProof/>
        <w:lang w:eastAsia="es-MX"/>
      </w:rPr>
      <w:t xml:space="preserve">     </w:t>
    </w:r>
  </w:p>
  <w:p w:rsidR="00EF64D2" w:rsidRDefault="00EF64D2" w:rsidP="00EF64D2">
    <w:r>
      <w:rPr>
        <w:noProof/>
        <w:lang w:eastAsia="es-MX"/>
      </w:rPr>
      <w:drawing>
        <wp:inline distT="0" distB="0" distL="0" distR="0">
          <wp:extent cx="5612130" cy="5605780"/>
          <wp:effectExtent l="0" t="0" r="762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fpFOL-logo-instagram-free-transpare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0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2E" w:rsidRDefault="00CC122E" w:rsidP="00F92BD7">
      <w:pPr>
        <w:spacing w:after="0" w:line="240" w:lineRule="auto"/>
      </w:pPr>
      <w:r>
        <w:separator/>
      </w:r>
    </w:p>
  </w:footnote>
  <w:footnote w:type="continuationSeparator" w:id="0">
    <w:p w:rsidR="00CC122E" w:rsidRDefault="00CC122E" w:rsidP="00F9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4" w:rsidRDefault="006276DB" w:rsidP="00121352">
    <w:pPr>
      <w:pStyle w:val="Encabezado"/>
      <w:tabs>
        <w:tab w:val="clear" w:pos="4419"/>
        <w:tab w:val="clear" w:pos="8838"/>
        <w:tab w:val="left" w:pos="8086"/>
      </w:tabs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-354329</wp:posOffset>
          </wp:positionV>
          <wp:extent cx="4791075" cy="104775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ochodrom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464" w:rsidRPr="00F92BD7">
      <w:rPr>
        <w:noProof/>
        <w:lang w:eastAsia="es-MX"/>
      </w:rPr>
      <w:t xml:space="preserve"> </w:t>
    </w:r>
    <w:r w:rsidR="00BE0464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53"/>
    <w:multiLevelType w:val="multilevel"/>
    <w:tmpl w:val="38DC9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6A1DB1"/>
    <w:multiLevelType w:val="hybridMultilevel"/>
    <w:tmpl w:val="A13CE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92A"/>
    <w:multiLevelType w:val="hybridMultilevel"/>
    <w:tmpl w:val="E6062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58"/>
    <w:multiLevelType w:val="hybridMultilevel"/>
    <w:tmpl w:val="9C447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2B0"/>
    <w:multiLevelType w:val="hybridMultilevel"/>
    <w:tmpl w:val="6F0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A"/>
    <w:rsid w:val="0005055D"/>
    <w:rsid w:val="00052F9A"/>
    <w:rsid w:val="000736FB"/>
    <w:rsid w:val="000738D7"/>
    <w:rsid w:val="000C7F9E"/>
    <w:rsid w:val="00117530"/>
    <w:rsid w:val="00117E5A"/>
    <w:rsid w:val="00121352"/>
    <w:rsid w:val="00127581"/>
    <w:rsid w:val="001366F8"/>
    <w:rsid w:val="001C021A"/>
    <w:rsid w:val="001D4B7D"/>
    <w:rsid w:val="001D578D"/>
    <w:rsid w:val="001E2CAB"/>
    <w:rsid w:val="00253475"/>
    <w:rsid w:val="002A6859"/>
    <w:rsid w:val="002C123D"/>
    <w:rsid w:val="002C6102"/>
    <w:rsid w:val="002F2CAF"/>
    <w:rsid w:val="00337359"/>
    <w:rsid w:val="00353F06"/>
    <w:rsid w:val="0039021A"/>
    <w:rsid w:val="003C7E94"/>
    <w:rsid w:val="003E13D9"/>
    <w:rsid w:val="00425212"/>
    <w:rsid w:val="0044604C"/>
    <w:rsid w:val="00473E23"/>
    <w:rsid w:val="005674A9"/>
    <w:rsid w:val="0057544E"/>
    <w:rsid w:val="00584F33"/>
    <w:rsid w:val="005A4C3C"/>
    <w:rsid w:val="005B7BD1"/>
    <w:rsid w:val="005D2095"/>
    <w:rsid w:val="0060007C"/>
    <w:rsid w:val="006276DB"/>
    <w:rsid w:val="00656322"/>
    <w:rsid w:val="00672ACC"/>
    <w:rsid w:val="0067776E"/>
    <w:rsid w:val="00687081"/>
    <w:rsid w:val="006D6EAD"/>
    <w:rsid w:val="00753543"/>
    <w:rsid w:val="007F4845"/>
    <w:rsid w:val="008074F3"/>
    <w:rsid w:val="0081042A"/>
    <w:rsid w:val="0082388C"/>
    <w:rsid w:val="008E11EF"/>
    <w:rsid w:val="00905508"/>
    <w:rsid w:val="00920EC3"/>
    <w:rsid w:val="0092313E"/>
    <w:rsid w:val="00975907"/>
    <w:rsid w:val="00991F4B"/>
    <w:rsid w:val="009C7DED"/>
    <w:rsid w:val="00A07AC2"/>
    <w:rsid w:val="00A42561"/>
    <w:rsid w:val="00A92ECE"/>
    <w:rsid w:val="00A951EF"/>
    <w:rsid w:val="00AB7828"/>
    <w:rsid w:val="00AC16D4"/>
    <w:rsid w:val="00AF0AA2"/>
    <w:rsid w:val="00AF79E7"/>
    <w:rsid w:val="00B3664F"/>
    <w:rsid w:val="00B51FE0"/>
    <w:rsid w:val="00B812B7"/>
    <w:rsid w:val="00BA217C"/>
    <w:rsid w:val="00BD2AA5"/>
    <w:rsid w:val="00BE0464"/>
    <w:rsid w:val="00BE2489"/>
    <w:rsid w:val="00BE78E9"/>
    <w:rsid w:val="00C10B96"/>
    <w:rsid w:val="00C8297D"/>
    <w:rsid w:val="00C9374D"/>
    <w:rsid w:val="00C97732"/>
    <w:rsid w:val="00CC122E"/>
    <w:rsid w:val="00CD3FC9"/>
    <w:rsid w:val="00DD19A1"/>
    <w:rsid w:val="00DF2B42"/>
    <w:rsid w:val="00E15CBA"/>
    <w:rsid w:val="00E9683A"/>
    <w:rsid w:val="00EF64D2"/>
    <w:rsid w:val="00EF7CC7"/>
    <w:rsid w:val="00F374ED"/>
    <w:rsid w:val="00F577AE"/>
    <w:rsid w:val="00F72253"/>
    <w:rsid w:val="00F92BD7"/>
    <w:rsid w:val="00FC6FA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BAJOS\Desktop\TESIS%20RAUL%202015\ar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Org821</b:Tag>
    <b:SourceType>DocumentFromInternetSite</b:SourceType>
    <b:Guid>{96A6A3DF-38DC-43E4-8BF9-FF930E4FBCF7}</b:Guid>
    <b:Title>Conferencia mundial para las políticas culturales</b:Title>
    <b:Year>1982</b:Year>
    <b:Author>
      <b:Author>
        <b:Corporate>Organización de las Naciones Unidas para la Educación, la Ciencia y la Cultura</b:Corporate>
      </b:Author>
    </b:Author>
    <b:Month>Noviembre</b:Month>
    <b:URL>http://unesdoc.unesco.org/images/0005/000525/052505sb.pdf</b:URL>
    <b:RefOrder>91</b:RefOrder>
  </b:Source>
</b:Sources>
</file>

<file path=customXml/itemProps1.xml><?xml version="1.0" encoding="utf-8"?>
<ds:datastoreItem xmlns:ds="http://schemas.openxmlformats.org/officeDocument/2006/customXml" ds:itemID="{4F9B789E-AFBF-42EE-9810-2A541F8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arpa</Template>
  <TotalTime>0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</dc:creator>
  <cp:lastModifiedBy>RAUL</cp:lastModifiedBy>
  <cp:revision>2</cp:revision>
  <cp:lastPrinted>2017-08-19T16:41:00Z</cp:lastPrinted>
  <dcterms:created xsi:type="dcterms:W3CDTF">2019-08-27T18:06:00Z</dcterms:created>
  <dcterms:modified xsi:type="dcterms:W3CDTF">2019-08-27T18:06:00Z</dcterms:modified>
</cp:coreProperties>
</file>