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F3C9E" w14:textId="77777777" w:rsidR="00E9683A" w:rsidRPr="00A6039F" w:rsidRDefault="00E9683A">
      <w:pPr>
        <w:rPr>
          <w:b/>
        </w:rPr>
      </w:pPr>
    </w:p>
    <w:p w14:paraId="65E54CDE" w14:textId="77777777" w:rsidR="00A6039F" w:rsidRDefault="00A6039F" w:rsidP="00C97732">
      <w:pPr>
        <w:jc w:val="center"/>
        <w:rPr>
          <w:rFonts w:ascii="Arial" w:hAnsi="Arial" w:cs="Arial"/>
          <w:b/>
        </w:rPr>
      </w:pPr>
      <w:r w:rsidRPr="00A6039F">
        <w:rPr>
          <w:rFonts w:ascii="Arial" w:hAnsi="Arial" w:cs="Arial"/>
          <w:b/>
        </w:rPr>
        <w:t>FORMATO DE INSCRIPCIÓN PRIMER JAROCHÓDROMO COATEPEC 2017</w:t>
      </w:r>
    </w:p>
    <w:p w14:paraId="28C2C7D4" w14:textId="77777777" w:rsidR="00A6039F" w:rsidRDefault="00A6039F" w:rsidP="0086348C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176"/>
      </w:tblGrid>
      <w:tr w:rsidR="0073376E" w14:paraId="1FC34C23" w14:textId="77777777" w:rsidTr="0073376E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14:paraId="5378C810" w14:textId="77777777" w:rsidR="0073376E" w:rsidRDefault="0073376E" w:rsidP="0073376E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g</w:t>
            </w:r>
            <w:r w:rsidRPr="0086348C">
              <w:rPr>
                <w:rFonts w:ascii="Arial" w:hAnsi="Arial" w:cs="Arial"/>
              </w:rPr>
              <w:t>rupo:</w:t>
            </w:r>
          </w:p>
        </w:tc>
        <w:tc>
          <w:tcPr>
            <w:tcW w:w="6176" w:type="dxa"/>
            <w:tcBorders>
              <w:top w:val="nil"/>
              <w:left w:val="nil"/>
            </w:tcBorders>
          </w:tcPr>
          <w:p w14:paraId="5B9FE28E" w14:textId="77777777" w:rsidR="0073376E" w:rsidRDefault="0073376E" w:rsidP="0073376E">
            <w:pPr>
              <w:spacing w:before="240"/>
              <w:rPr>
                <w:rFonts w:ascii="Arial" w:hAnsi="Arial" w:cs="Arial"/>
              </w:rPr>
            </w:pPr>
          </w:p>
        </w:tc>
      </w:tr>
      <w:tr w:rsidR="0073376E" w14:paraId="71BB69F1" w14:textId="77777777" w:rsidTr="0073376E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14:paraId="224C996F" w14:textId="77777777" w:rsidR="0073376E" w:rsidRDefault="0073376E" w:rsidP="0073376E">
            <w:pPr>
              <w:spacing w:before="240"/>
              <w:rPr>
                <w:rFonts w:ascii="Arial" w:hAnsi="Arial" w:cs="Arial"/>
              </w:rPr>
            </w:pPr>
            <w:r w:rsidRPr="0086348C">
              <w:rPr>
                <w:rFonts w:ascii="Arial" w:hAnsi="Arial" w:cs="Arial"/>
              </w:rPr>
              <w:t>Nombre del responsable:</w:t>
            </w:r>
          </w:p>
        </w:tc>
        <w:tc>
          <w:tcPr>
            <w:tcW w:w="6176" w:type="dxa"/>
            <w:tcBorders>
              <w:left w:val="nil"/>
            </w:tcBorders>
          </w:tcPr>
          <w:p w14:paraId="6FA6EC12" w14:textId="77777777" w:rsidR="0073376E" w:rsidRDefault="0073376E" w:rsidP="0073376E">
            <w:pPr>
              <w:spacing w:before="240"/>
              <w:rPr>
                <w:rFonts w:ascii="Arial" w:hAnsi="Arial" w:cs="Arial"/>
              </w:rPr>
            </w:pPr>
          </w:p>
        </w:tc>
      </w:tr>
      <w:tr w:rsidR="0073376E" w14:paraId="472A1218" w14:textId="77777777" w:rsidTr="0073376E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14:paraId="3DDC490C" w14:textId="77777777" w:rsidR="0073376E" w:rsidRDefault="0073376E" w:rsidP="0073376E">
            <w:pPr>
              <w:spacing w:before="240"/>
              <w:rPr>
                <w:rFonts w:ascii="Arial" w:hAnsi="Arial" w:cs="Arial"/>
              </w:rPr>
            </w:pPr>
            <w:r w:rsidRPr="0086348C">
              <w:rPr>
                <w:rFonts w:ascii="Arial" w:hAnsi="Arial" w:cs="Arial"/>
              </w:rPr>
              <w:t>Número de participantes:</w:t>
            </w:r>
          </w:p>
        </w:tc>
        <w:tc>
          <w:tcPr>
            <w:tcW w:w="6176" w:type="dxa"/>
            <w:tcBorders>
              <w:left w:val="nil"/>
            </w:tcBorders>
          </w:tcPr>
          <w:p w14:paraId="46EB2CFF" w14:textId="77777777" w:rsidR="0073376E" w:rsidRDefault="0073376E" w:rsidP="0073376E">
            <w:pPr>
              <w:spacing w:before="240"/>
              <w:rPr>
                <w:rFonts w:ascii="Arial" w:hAnsi="Arial" w:cs="Arial"/>
              </w:rPr>
            </w:pPr>
          </w:p>
        </w:tc>
      </w:tr>
      <w:tr w:rsidR="0073376E" w14:paraId="0BA84932" w14:textId="77777777" w:rsidTr="0073376E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14:paraId="34050C4B" w14:textId="77777777" w:rsidR="0073376E" w:rsidRDefault="0073376E" w:rsidP="0073376E">
            <w:pPr>
              <w:spacing w:before="240"/>
              <w:rPr>
                <w:rFonts w:ascii="Arial" w:hAnsi="Arial" w:cs="Arial"/>
              </w:rPr>
            </w:pPr>
            <w:r w:rsidRPr="0086348C">
              <w:rPr>
                <w:rFonts w:ascii="Arial" w:hAnsi="Arial" w:cs="Arial"/>
              </w:rPr>
              <w:t>Edad promedio:</w:t>
            </w:r>
          </w:p>
        </w:tc>
        <w:tc>
          <w:tcPr>
            <w:tcW w:w="6176" w:type="dxa"/>
            <w:tcBorders>
              <w:left w:val="nil"/>
            </w:tcBorders>
          </w:tcPr>
          <w:p w14:paraId="40B57077" w14:textId="77777777" w:rsidR="0073376E" w:rsidRDefault="0073376E" w:rsidP="0073376E">
            <w:pPr>
              <w:spacing w:before="240"/>
              <w:rPr>
                <w:rFonts w:ascii="Arial" w:hAnsi="Arial" w:cs="Arial"/>
              </w:rPr>
            </w:pPr>
          </w:p>
        </w:tc>
      </w:tr>
      <w:tr w:rsidR="0073376E" w14:paraId="0B87ABBF" w14:textId="77777777" w:rsidTr="0073376E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14:paraId="520CACF9" w14:textId="77777777" w:rsidR="0073376E" w:rsidRDefault="0073376E" w:rsidP="0073376E">
            <w:pPr>
              <w:spacing w:before="240"/>
              <w:rPr>
                <w:rFonts w:ascii="Arial" w:hAnsi="Arial" w:cs="Arial"/>
              </w:rPr>
            </w:pPr>
            <w:r w:rsidRPr="0086348C">
              <w:rPr>
                <w:rFonts w:ascii="Arial" w:hAnsi="Arial" w:cs="Arial"/>
              </w:rPr>
              <w:t>Nivel dancístico:</w:t>
            </w:r>
          </w:p>
        </w:tc>
        <w:tc>
          <w:tcPr>
            <w:tcW w:w="6176" w:type="dxa"/>
            <w:tcBorders>
              <w:left w:val="nil"/>
            </w:tcBorders>
          </w:tcPr>
          <w:p w14:paraId="4B54B3EF" w14:textId="77777777" w:rsidR="0073376E" w:rsidRDefault="0073376E" w:rsidP="0073376E">
            <w:pPr>
              <w:spacing w:before="240"/>
              <w:rPr>
                <w:rFonts w:ascii="Arial" w:hAnsi="Arial" w:cs="Arial"/>
              </w:rPr>
            </w:pPr>
          </w:p>
        </w:tc>
      </w:tr>
      <w:tr w:rsidR="0073376E" w14:paraId="7531C40D" w14:textId="77777777" w:rsidTr="0073376E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14:paraId="6ED482A5" w14:textId="77777777" w:rsidR="0073376E" w:rsidRDefault="0073376E" w:rsidP="0073376E">
            <w:pPr>
              <w:spacing w:before="240"/>
              <w:rPr>
                <w:rFonts w:ascii="Arial" w:hAnsi="Arial" w:cs="Arial"/>
              </w:rPr>
            </w:pPr>
            <w:r w:rsidRPr="0086348C">
              <w:rPr>
                <w:rFonts w:ascii="Arial" w:hAnsi="Arial" w:cs="Arial"/>
              </w:rPr>
              <w:t>Lugar de origen del grupo:</w:t>
            </w:r>
          </w:p>
        </w:tc>
        <w:tc>
          <w:tcPr>
            <w:tcW w:w="6176" w:type="dxa"/>
            <w:tcBorders>
              <w:left w:val="nil"/>
            </w:tcBorders>
          </w:tcPr>
          <w:p w14:paraId="69A4DFFC" w14:textId="77777777" w:rsidR="0073376E" w:rsidRDefault="0073376E" w:rsidP="0073376E">
            <w:pPr>
              <w:spacing w:before="24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73376E" w14:paraId="5CF695CA" w14:textId="77777777" w:rsidTr="0073376E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14:paraId="113B0A15" w14:textId="77777777" w:rsidR="0073376E" w:rsidRDefault="0073376E" w:rsidP="0073376E">
            <w:pPr>
              <w:spacing w:before="240"/>
              <w:rPr>
                <w:rFonts w:ascii="Arial" w:hAnsi="Arial" w:cs="Arial"/>
              </w:rPr>
            </w:pPr>
            <w:r w:rsidRPr="0086348C">
              <w:rPr>
                <w:rFonts w:ascii="Arial" w:hAnsi="Arial" w:cs="Arial"/>
              </w:rPr>
              <w:t>Teléfono de contacto:</w:t>
            </w:r>
          </w:p>
        </w:tc>
        <w:tc>
          <w:tcPr>
            <w:tcW w:w="6176" w:type="dxa"/>
            <w:tcBorders>
              <w:left w:val="nil"/>
            </w:tcBorders>
          </w:tcPr>
          <w:p w14:paraId="20FE75B6" w14:textId="77777777" w:rsidR="0073376E" w:rsidRDefault="0073376E" w:rsidP="0073376E">
            <w:pPr>
              <w:spacing w:before="240"/>
              <w:rPr>
                <w:rFonts w:ascii="Arial" w:hAnsi="Arial" w:cs="Arial"/>
              </w:rPr>
            </w:pPr>
          </w:p>
        </w:tc>
      </w:tr>
      <w:tr w:rsidR="0073376E" w14:paraId="0F421A2D" w14:textId="77777777" w:rsidTr="0073376E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14:paraId="7ADD5BF1" w14:textId="77777777" w:rsidR="0073376E" w:rsidRDefault="0073376E" w:rsidP="0073376E">
            <w:pPr>
              <w:spacing w:before="240"/>
              <w:rPr>
                <w:rFonts w:ascii="Arial" w:hAnsi="Arial" w:cs="Arial"/>
              </w:rPr>
            </w:pPr>
            <w:r w:rsidRPr="0086348C">
              <w:rPr>
                <w:rFonts w:ascii="Arial" w:hAnsi="Arial" w:cs="Arial"/>
              </w:rPr>
              <w:t>Correo electrónico:</w:t>
            </w:r>
          </w:p>
        </w:tc>
        <w:tc>
          <w:tcPr>
            <w:tcW w:w="6176" w:type="dxa"/>
            <w:tcBorders>
              <w:left w:val="nil"/>
            </w:tcBorders>
          </w:tcPr>
          <w:p w14:paraId="191D2C88" w14:textId="77777777" w:rsidR="0073376E" w:rsidRDefault="0073376E" w:rsidP="0073376E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75F2EFBC" w14:textId="77777777" w:rsidR="0073376E" w:rsidRPr="00A6039F" w:rsidRDefault="0073376E" w:rsidP="0086348C">
      <w:pPr>
        <w:jc w:val="right"/>
        <w:rPr>
          <w:rFonts w:ascii="Arial" w:hAnsi="Arial" w:cs="Arial"/>
        </w:rPr>
      </w:pPr>
    </w:p>
    <w:sectPr w:rsidR="0073376E" w:rsidRPr="00A6039F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1B1AC" w14:textId="77777777" w:rsidR="00C513D5" w:rsidRDefault="00C513D5" w:rsidP="00F92BD7">
      <w:pPr>
        <w:spacing w:after="0" w:line="240" w:lineRule="auto"/>
      </w:pPr>
      <w:r>
        <w:separator/>
      </w:r>
    </w:p>
  </w:endnote>
  <w:endnote w:type="continuationSeparator" w:id="0">
    <w:p w14:paraId="16CDA466" w14:textId="77777777" w:rsidR="00C513D5" w:rsidRDefault="00C513D5" w:rsidP="00F92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14433" w14:textId="77777777" w:rsidR="00F92BD7" w:rsidRDefault="00BD2AA5" w:rsidP="006D6EAD">
    <w:pPr>
      <w:pStyle w:val="Piedepgina"/>
      <w:tabs>
        <w:tab w:val="clear" w:pos="4419"/>
        <w:tab w:val="clear" w:pos="8838"/>
        <w:tab w:val="left" w:pos="5423"/>
      </w:tabs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190B03A" wp14:editId="46C55A8A">
              <wp:simplePos x="0" y="0"/>
              <wp:positionH relativeFrom="column">
                <wp:posOffset>4037965</wp:posOffset>
              </wp:positionH>
              <wp:positionV relativeFrom="paragraph">
                <wp:posOffset>-382684</wp:posOffset>
              </wp:positionV>
              <wp:extent cx="1938020" cy="576470"/>
              <wp:effectExtent l="0" t="0" r="5080" b="0"/>
              <wp:wrapNone/>
              <wp:docPr id="10" name="10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8020" cy="5764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1D5AD1" w14:textId="77777777" w:rsidR="006D6EAD" w:rsidRPr="00BD2AA5" w:rsidRDefault="006D6EAD" w:rsidP="00AF79E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18"/>
                            </w:rPr>
                          </w:pPr>
                          <w:r w:rsidRPr="00BD2AA5">
                            <w:rPr>
                              <w:rFonts w:ascii="Arial" w:hAnsi="Arial" w:cs="Arial"/>
                              <w:sz w:val="20"/>
                              <w:szCs w:val="18"/>
                              <w:lang w:val="en-US"/>
                            </w:rPr>
                            <w:t xml:space="preserve">22288368448 </w:t>
                          </w:r>
                        </w:p>
                        <w:p w14:paraId="6531C02B" w14:textId="77777777" w:rsidR="006D6EAD" w:rsidRPr="0086348C" w:rsidRDefault="0086348C" w:rsidP="006D6EAD">
                          <w:pPr>
                            <w:spacing w:after="0" w:line="240" w:lineRule="auto"/>
                            <w:rPr>
                              <w:sz w:val="20"/>
                              <w:szCs w:val="18"/>
                            </w:rPr>
                          </w:pPr>
                          <w:r w:rsidRPr="0086348C">
                            <w:rPr>
                              <w:rFonts w:ascii="Arial" w:hAnsi="Arial" w:cs="Arial"/>
                              <w:sz w:val="20"/>
                              <w:szCs w:val="18"/>
                            </w:rPr>
                            <w:t>jarochodromo</w:t>
                          </w:r>
                          <w:r w:rsidR="006D6EAD" w:rsidRPr="0086348C">
                            <w:rPr>
                              <w:rFonts w:ascii="Arial" w:hAnsi="Arial" w:cs="Arial"/>
                              <w:sz w:val="20"/>
                              <w:szCs w:val="18"/>
                            </w:rPr>
                            <w:t xml:space="preserve">@gmail.com                </w:t>
                          </w:r>
                          <w:hyperlink r:id="rId1" w:history="1">
                            <w:r w:rsidR="006D6EAD" w:rsidRPr="0086348C">
                              <w:rPr>
                                <w:rStyle w:val="Hipervnculo"/>
                                <w:rFonts w:ascii="Arial" w:hAnsi="Arial" w:cs="Arial"/>
                                <w:sz w:val="20"/>
                                <w:szCs w:val="18"/>
                              </w:rPr>
                              <w:t>contacto@lacasadelarpa.com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0 Cuadro de texto" o:spid="_x0000_s1026" type="#_x0000_t202" style="position:absolute;margin-left:317.95pt;margin-top:-30.15pt;width:152.6pt;height:45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" fillcolor="white [3201]" stroked="f" strokeweight=".5pt">
              <v:textbox>
                <w:txbxContent>
                  <w:p w:rsidR="006D6EAD" w:rsidRPr="00BD2AA5" w:rsidRDefault="006D6EAD" w:rsidP="00AF79E7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18"/>
                      </w:rPr>
                    </w:pPr>
                    <w:r w:rsidRPr="00BD2AA5">
                      <w:rPr>
                        <w:rFonts w:ascii="Arial" w:hAnsi="Arial" w:cs="Arial"/>
                        <w:sz w:val="20"/>
                        <w:szCs w:val="18"/>
                        <w:lang w:val="en-US"/>
                      </w:rPr>
                      <w:t xml:space="preserve">22288368448 </w:t>
                    </w:r>
                  </w:p>
                  <w:p w:rsidR="006D6EAD" w:rsidRPr="0086348C" w:rsidRDefault="0086348C" w:rsidP="006D6EAD">
                    <w:pPr>
                      <w:spacing w:after="0" w:line="240" w:lineRule="auto"/>
                      <w:rPr>
                        <w:sz w:val="20"/>
                        <w:szCs w:val="18"/>
                      </w:rPr>
                    </w:pPr>
                    <w:r w:rsidRPr="0086348C">
                      <w:rPr>
                        <w:rFonts w:ascii="Arial" w:hAnsi="Arial" w:cs="Arial"/>
                        <w:sz w:val="20"/>
                        <w:szCs w:val="18"/>
                      </w:rPr>
                      <w:t>jarochodromo</w:t>
                    </w:r>
                    <w:r w:rsidR="006D6EAD" w:rsidRPr="0086348C">
                      <w:rPr>
                        <w:rFonts w:ascii="Arial" w:hAnsi="Arial" w:cs="Arial"/>
                        <w:sz w:val="20"/>
                        <w:szCs w:val="18"/>
                      </w:rPr>
                      <w:t xml:space="preserve">@gmail.com                </w:t>
                    </w:r>
                    <w:hyperlink r:id="rId2" w:history="1">
                      <w:r w:rsidR="006D6EAD" w:rsidRPr="0086348C">
                        <w:rPr>
                          <w:rStyle w:val="Hipervnculo"/>
                          <w:rFonts w:ascii="Arial" w:hAnsi="Arial" w:cs="Arial"/>
                          <w:sz w:val="20"/>
                          <w:szCs w:val="18"/>
                        </w:rPr>
                        <w:t>contacto@lacasadelarpa.com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C2F4630" wp14:editId="5CA4620C">
              <wp:simplePos x="0" y="0"/>
              <wp:positionH relativeFrom="column">
                <wp:posOffset>3774661</wp:posOffset>
              </wp:positionH>
              <wp:positionV relativeFrom="paragraph">
                <wp:posOffset>-372745</wp:posOffset>
              </wp:positionV>
              <wp:extent cx="369570" cy="534670"/>
              <wp:effectExtent l="0" t="0" r="0" b="0"/>
              <wp:wrapNone/>
              <wp:docPr id="7" name="7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9570" cy="5346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4BFCF4" w14:textId="77777777" w:rsidR="006D6EAD" w:rsidRDefault="00121352" w:rsidP="006D6E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2135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2733F056" w14:textId="77777777" w:rsidR="006D6EAD" w:rsidRPr="00121352" w:rsidRDefault="006D6EAD" w:rsidP="006D6EAD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121352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   </w:t>
                          </w:r>
                          <w:r w:rsidR="00AF79E7"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1F8076E1" wp14:editId="1E5D5DF9">
                                <wp:extent cx="159026" cy="159026"/>
                                <wp:effectExtent l="0" t="0" r="0" b="0"/>
                                <wp:docPr id="21" name="Imagen 21" descr="Resultado de imagen para ícono de celular y correo electronic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Resultado de imagen para ícono de celular y correo electronic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606" t="54926" r="55665" b="1034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771" cy="1667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E97E8F7" w14:textId="77777777" w:rsidR="00121352" w:rsidRPr="00121352" w:rsidRDefault="00121352" w:rsidP="006D6EAD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7 Cuadro de texto" o:spid="_x0000_s1027" type="#_x0000_t202" style="position:absolute;margin-left:297.2pt;margin-top:-29.35pt;width:29.1pt;height:4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" fillcolor="white [3201]" stroked="f" strokeweight=".5pt">
              <v:textbox>
                <w:txbxContent>
                  <w:p w:rsidR="006D6EAD" w:rsidRDefault="00121352" w:rsidP="006D6E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2135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:rsidR="006D6EAD" w:rsidRPr="00121352" w:rsidRDefault="006D6EAD" w:rsidP="006D6EAD">
                    <w:pPr>
                      <w:spacing w:after="0" w:line="240" w:lineRule="auto"/>
                      <w:rPr>
                        <w:sz w:val="18"/>
                        <w:szCs w:val="18"/>
                        <w:lang w:val="en-US"/>
                      </w:rPr>
                    </w:pPr>
                    <w:r w:rsidRPr="00121352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   </w:t>
                    </w:r>
                    <w:r w:rsidR="00AF79E7">
                      <w:rPr>
                        <w:noProof/>
                        <w:lang w:eastAsia="es-MX"/>
                      </w:rPr>
                      <w:drawing>
                        <wp:inline distT="0" distB="0" distL="0" distR="0" wp14:anchorId="290D74D7" wp14:editId="04481C53">
                          <wp:extent cx="159026" cy="159026"/>
                          <wp:effectExtent l="0" t="0" r="0" b="0"/>
                          <wp:docPr id="21" name="Imagen 21" descr="Resultado de imagen para ícono de celular y correo electronic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Resultado de imagen para ícono de celular y correo electronic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606" t="54926" r="55665" b="1034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66771" cy="1667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21352" w:rsidRPr="00121352" w:rsidRDefault="00121352" w:rsidP="006D6EAD">
                    <w:pPr>
                      <w:spacing w:after="0" w:line="240" w:lineRule="auto"/>
                      <w:rPr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952528F" wp14:editId="5635F683">
              <wp:simplePos x="0" y="0"/>
              <wp:positionH relativeFrom="column">
                <wp:posOffset>3760691</wp:posOffset>
              </wp:positionH>
              <wp:positionV relativeFrom="paragraph">
                <wp:posOffset>-371475</wp:posOffset>
              </wp:positionV>
              <wp:extent cx="369570" cy="300990"/>
              <wp:effectExtent l="0" t="0" r="0" b="3810"/>
              <wp:wrapNone/>
              <wp:docPr id="18" name="18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9570" cy="3009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B07361" w14:textId="77777777" w:rsidR="00AF79E7" w:rsidRDefault="00AF79E7" w:rsidP="00AF79E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7EEAD0D3" wp14:editId="115A37C6">
                                <wp:extent cx="164866" cy="163654"/>
                                <wp:effectExtent l="0" t="0" r="6985" b="8255"/>
                                <wp:docPr id="19" name="Imagen 19" descr="Resultado de imagen para ícono de celular y correo electronic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 descr="Resultado de imagen para ícono de celular y correo electronic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56651" t="54926" r="9852" b="1182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48" cy="178724"/>
                                        </a:xfrm>
                                        <a:prstGeom prst="roundRect">
                                          <a:avLst>
                                            <a:gd name="adj" fmla="val 8594"/>
                                          </a:avLst>
                                        </a:prstGeom>
                                        <a:solidFill>
                                          <a:srgbClr val="FFFFFF">
                                            <a:shade val="8500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2135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F470A01" w14:textId="77777777" w:rsidR="00AF79E7" w:rsidRPr="00121352" w:rsidRDefault="00AF79E7" w:rsidP="00AF79E7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121352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   </w:t>
                          </w:r>
                        </w:p>
                        <w:p w14:paraId="6357CA4A" w14:textId="77777777" w:rsidR="00AF79E7" w:rsidRPr="00121352" w:rsidRDefault="00AF79E7" w:rsidP="00AF79E7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18 Cuadro de texto" o:spid="_x0000_s1028" type="#_x0000_t202" style="position:absolute;margin-left:296.1pt;margin-top:-29.25pt;width:29.1pt;height:2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" fillcolor="white [3201]" stroked="f" strokeweight=".5pt">
              <v:textbox>
                <w:txbxContent>
                  <w:p w:rsidR="00AF79E7" w:rsidRDefault="00AF79E7" w:rsidP="00AF79E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3FB23C0B" wp14:editId="33B6380E">
                          <wp:extent cx="164866" cy="163654"/>
                          <wp:effectExtent l="0" t="0" r="6985" b="8255"/>
                          <wp:docPr id="19" name="Imagen 19" descr="Resultado de imagen para ícono de celular y correo electronic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Resultado de imagen para ícono de celular y correo electronic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6651" t="54926" r="9852" b="1182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80048" cy="178724"/>
                                  </a:xfrm>
                                  <a:prstGeom prst="roundRect">
                                    <a:avLst>
                                      <a:gd name="adj" fmla="val 8594"/>
                                    </a:avLst>
                                  </a:prstGeom>
                                  <a:solidFill>
                                    <a:srgbClr val="FFFFFF">
                                      <a:shade val="85000"/>
                                    </a:srgbClr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2135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:rsidR="00AF79E7" w:rsidRPr="00121352" w:rsidRDefault="00AF79E7" w:rsidP="00AF79E7">
                    <w:pPr>
                      <w:spacing w:after="0" w:line="240" w:lineRule="auto"/>
                      <w:rPr>
                        <w:sz w:val="18"/>
                        <w:szCs w:val="18"/>
                        <w:lang w:val="en-US"/>
                      </w:rPr>
                    </w:pPr>
                    <w:r w:rsidRPr="00121352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   </w:t>
                    </w:r>
                  </w:p>
                  <w:p w:rsidR="00AF79E7" w:rsidRPr="00121352" w:rsidRDefault="00AF79E7" w:rsidP="00AF79E7">
                    <w:pPr>
                      <w:spacing w:after="0" w:line="240" w:lineRule="auto"/>
                      <w:rPr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AF79E7"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6F3EF320" wp14:editId="5D021646">
          <wp:simplePos x="0" y="0"/>
          <wp:positionH relativeFrom="column">
            <wp:posOffset>-1171575</wp:posOffset>
          </wp:positionH>
          <wp:positionV relativeFrom="paragraph">
            <wp:posOffset>-574472</wp:posOffset>
          </wp:positionV>
          <wp:extent cx="7896860" cy="1287145"/>
          <wp:effectExtent l="0" t="0" r="8890" b="825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efamembretada-0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6860" cy="1287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6EAD">
      <w:rPr>
        <w:noProof/>
        <w:lang w:eastAsia="es-MX"/>
      </w:rPr>
      <w:t xml:space="preserve"> </w:t>
    </w:r>
    <w:r w:rsidR="006D6EAD">
      <w:rPr>
        <w:noProof/>
        <w:lang w:eastAsia="es-MX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3F2C4" w14:textId="77777777" w:rsidR="00C513D5" w:rsidRDefault="00C513D5" w:rsidP="00F92BD7">
      <w:pPr>
        <w:spacing w:after="0" w:line="240" w:lineRule="auto"/>
      </w:pPr>
      <w:r>
        <w:separator/>
      </w:r>
    </w:p>
  </w:footnote>
  <w:footnote w:type="continuationSeparator" w:id="0">
    <w:p w14:paraId="1D3A36D6" w14:textId="77777777" w:rsidR="00C513D5" w:rsidRDefault="00C513D5" w:rsidP="00F92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19E39" w14:textId="77777777" w:rsidR="00F92BD7" w:rsidRDefault="00121352" w:rsidP="00121352">
    <w:pPr>
      <w:pStyle w:val="Encabezado"/>
      <w:tabs>
        <w:tab w:val="clear" w:pos="4419"/>
        <w:tab w:val="clear" w:pos="8838"/>
        <w:tab w:val="left" w:pos="8086"/>
      </w:tabs>
    </w:pPr>
    <w:r>
      <w:rPr>
        <w:noProof/>
        <w:lang w:val="es-ES" w:eastAsia="es-ES"/>
      </w:rPr>
      <w:drawing>
        <wp:anchor distT="0" distB="0" distL="114300" distR="114300" simplePos="0" relativeHeight="251668480" behindDoc="1" locked="0" layoutInCell="1" allowOverlap="1" wp14:anchorId="65EF9C9A" wp14:editId="3457A639">
          <wp:simplePos x="0" y="0"/>
          <wp:positionH relativeFrom="column">
            <wp:posOffset>3794233</wp:posOffset>
          </wp:positionH>
          <wp:positionV relativeFrom="paragraph">
            <wp:posOffset>-225844</wp:posOffset>
          </wp:positionV>
          <wp:extent cx="1717067" cy="690664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ebretadalogo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998" t="14437" r="37182" b="11332"/>
                  <a:stretch/>
                </pic:blipFill>
                <pic:spPr bwMode="auto">
                  <a:xfrm>
                    <a:off x="0" y="0"/>
                    <a:ext cx="1719098" cy="6914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2BD7" w:rsidRPr="00F92BD7">
      <w:rPr>
        <w:noProof/>
        <w:lang w:eastAsia="es-MX"/>
      </w:rPr>
      <w:t xml:space="preserve"> </w:t>
    </w:r>
    <w:r>
      <w:rPr>
        <w:noProof/>
        <w:lang w:eastAsia="es-MX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353"/>
    <w:multiLevelType w:val="multilevel"/>
    <w:tmpl w:val="38DC9D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E1D592A"/>
    <w:multiLevelType w:val="hybridMultilevel"/>
    <w:tmpl w:val="E60623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9A"/>
    <w:rsid w:val="00052F9A"/>
    <w:rsid w:val="000736FB"/>
    <w:rsid w:val="000C7F9E"/>
    <w:rsid w:val="00117530"/>
    <w:rsid w:val="00121352"/>
    <w:rsid w:val="001366F8"/>
    <w:rsid w:val="001D4B7D"/>
    <w:rsid w:val="001D578D"/>
    <w:rsid w:val="00337359"/>
    <w:rsid w:val="0039021A"/>
    <w:rsid w:val="003E13D9"/>
    <w:rsid w:val="005674A9"/>
    <w:rsid w:val="00656322"/>
    <w:rsid w:val="00672ACC"/>
    <w:rsid w:val="006D6EAD"/>
    <w:rsid w:val="0073376E"/>
    <w:rsid w:val="00753543"/>
    <w:rsid w:val="007F4845"/>
    <w:rsid w:val="0082388C"/>
    <w:rsid w:val="0086348C"/>
    <w:rsid w:val="008E11EF"/>
    <w:rsid w:val="00920EC3"/>
    <w:rsid w:val="00975907"/>
    <w:rsid w:val="00991F4B"/>
    <w:rsid w:val="00A42561"/>
    <w:rsid w:val="00A6039F"/>
    <w:rsid w:val="00A951EF"/>
    <w:rsid w:val="00AF0AA2"/>
    <w:rsid w:val="00AF79E7"/>
    <w:rsid w:val="00BD2AA5"/>
    <w:rsid w:val="00C10B96"/>
    <w:rsid w:val="00C513D5"/>
    <w:rsid w:val="00C8297D"/>
    <w:rsid w:val="00C9374D"/>
    <w:rsid w:val="00C97732"/>
    <w:rsid w:val="00E15CBA"/>
    <w:rsid w:val="00E9683A"/>
    <w:rsid w:val="00F92BD7"/>
    <w:rsid w:val="00FC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60F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6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83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9374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425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2B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2BD7"/>
  </w:style>
  <w:style w:type="paragraph" w:styleId="Piedepgina">
    <w:name w:val="footer"/>
    <w:basedOn w:val="Normal"/>
    <w:link w:val="PiedepginaCar"/>
    <w:uiPriority w:val="99"/>
    <w:unhideWhenUsed/>
    <w:rsid w:val="00F92B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2BD7"/>
  </w:style>
  <w:style w:type="table" w:styleId="Tablaconcuadrcula">
    <w:name w:val="Table Grid"/>
    <w:basedOn w:val="Tablanormal"/>
    <w:uiPriority w:val="59"/>
    <w:rsid w:val="00A60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6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83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9374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425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2B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2BD7"/>
  </w:style>
  <w:style w:type="paragraph" w:styleId="Piedepgina">
    <w:name w:val="footer"/>
    <w:basedOn w:val="Normal"/>
    <w:link w:val="PiedepginaCar"/>
    <w:uiPriority w:val="99"/>
    <w:unhideWhenUsed/>
    <w:rsid w:val="00F92B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2BD7"/>
  </w:style>
  <w:style w:type="table" w:styleId="Tablaconcuadrcula">
    <w:name w:val="Table Grid"/>
    <w:basedOn w:val="Tablanormal"/>
    <w:uiPriority w:val="59"/>
    <w:rsid w:val="00A60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4" Type="http://schemas.openxmlformats.org/officeDocument/2006/relationships/image" Target="media/image30.jpeg"/><Relationship Id="rId5" Type="http://schemas.openxmlformats.org/officeDocument/2006/relationships/image" Target="media/image3.jpg"/><Relationship Id="rId1" Type="http://schemas.openxmlformats.org/officeDocument/2006/relationships/hyperlink" Target="mailto:contacto@lacasadelarpa.com" TargetMode="External"/><Relationship Id="rId2" Type="http://schemas.openxmlformats.org/officeDocument/2006/relationships/hyperlink" Target="mailto:contacto@lacasadelarp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TRABAJOS\Desktop\TESIS%20RAUL%202015\arp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0F04F-E504-EC4A-AF45-E4B35E40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\Users\TRABAJOS\Desktop\TESIS RAUL 2015\arpa.dotx</Template>
  <TotalTime>0</TotalTime>
  <Pages>1</Pages>
  <Words>37</Words>
  <Characters>208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TRABAJOS</dc:creator>
  <cp:lastModifiedBy>Gustavo Sacchetti</cp:lastModifiedBy>
  <cp:revision>3</cp:revision>
  <cp:lastPrinted>2017-08-19T16:41:00Z</cp:lastPrinted>
  <dcterms:created xsi:type="dcterms:W3CDTF">2017-08-31T05:29:00Z</dcterms:created>
  <dcterms:modified xsi:type="dcterms:W3CDTF">2017-08-31T05:49:00Z</dcterms:modified>
</cp:coreProperties>
</file>